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AE" w:rsidRPr="00E52D53" w:rsidRDefault="00584BAE" w:rsidP="0034123A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Протокол  № 13</w:t>
      </w:r>
    </w:p>
    <w:p w:rsidR="00584BAE" w:rsidRPr="00E52D53" w:rsidRDefault="00584BAE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заседания Думы Черемховского районного муниципального образования </w:t>
      </w:r>
    </w:p>
    <w:p w:rsidR="00584BAE" w:rsidRPr="00E52D53" w:rsidRDefault="00584BAE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584BAE" w:rsidRPr="00E52D53" w:rsidRDefault="00584BAE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584BAE" w:rsidRPr="00E52D53" w:rsidRDefault="00584BAE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от 26 октября 2015 года                                                                 г. Черемхово</w:t>
      </w:r>
    </w:p>
    <w:p w:rsidR="00584BAE" w:rsidRPr="00E52D53" w:rsidRDefault="00584BAE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584BAE" w:rsidRPr="00E52D53" w:rsidRDefault="00584BAE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584BAE" w:rsidRPr="00E52D53" w:rsidRDefault="00584BAE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1C3AE6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1.Евдокимов Петр Александрович, округ № 1</w:t>
      </w:r>
    </w:p>
    <w:p w:rsidR="00584BAE" w:rsidRPr="00E52D53" w:rsidRDefault="00584BAE" w:rsidP="001C3AE6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2.Григоренко Ольга Михайловна, округ № 3</w:t>
      </w:r>
    </w:p>
    <w:p w:rsidR="00584BAE" w:rsidRPr="00E52D53" w:rsidRDefault="00584BAE" w:rsidP="001C3AE6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3.Шиповалов Андрей Александрович, округ № 6</w:t>
      </w:r>
    </w:p>
    <w:p w:rsidR="00584BAE" w:rsidRPr="00E52D53" w:rsidRDefault="00584BAE" w:rsidP="001C3AE6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4.Поляковский Эдварт Иванович, округ № 7</w:t>
      </w:r>
    </w:p>
    <w:p w:rsidR="00584BAE" w:rsidRPr="00E52D53" w:rsidRDefault="00584BAE" w:rsidP="001C3AE6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5.Ярошевич Татьяна Анатольевна, округ № 8</w:t>
      </w:r>
    </w:p>
    <w:p w:rsidR="00584BAE" w:rsidRPr="00E52D53" w:rsidRDefault="00584BAE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E52D53">
        <w:rPr>
          <w:sz w:val="26"/>
          <w:szCs w:val="26"/>
        </w:rPr>
        <w:t>6.Геворгян Арамаис Валерьевич, округ № 9</w:t>
      </w:r>
    </w:p>
    <w:p w:rsidR="00584BAE" w:rsidRPr="00E52D53" w:rsidRDefault="00584BAE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E52D53">
        <w:rPr>
          <w:sz w:val="26"/>
          <w:szCs w:val="26"/>
        </w:rPr>
        <w:t>7.Кулаков Александр Павлович, округ № 11</w:t>
      </w:r>
    </w:p>
    <w:p w:rsidR="00584BAE" w:rsidRPr="00E52D53" w:rsidRDefault="00584BAE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E52D53">
        <w:rPr>
          <w:sz w:val="26"/>
          <w:szCs w:val="26"/>
        </w:rPr>
        <w:t>8.Ткачева Светлана Юрьевна, округ № 12</w:t>
      </w:r>
    </w:p>
    <w:p w:rsidR="00584BAE" w:rsidRPr="00E52D53" w:rsidRDefault="00584BAE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E52D53">
        <w:rPr>
          <w:sz w:val="26"/>
          <w:szCs w:val="26"/>
        </w:rPr>
        <w:t>9.Егоров Андрей Георгиевич, округ № 13</w:t>
      </w:r>
    </w:p>
    <w:p w:rsidR="00584BAE" w:rsidRPr="00E52D53" w:rsidRDefault="00584BAE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E52D53">
        <w:rPr>
          <w:sz w:val="26"/>
          <w:szCs w:val="26"/>
        </w:rPr>
        <w:t>10.Назаров Эдуард Александрович, округ № 14</w:t>
      </w:r>
    </w:p>
    <w:p w:rsidR="00584BAE" w:rsidRPr="00E52D53" w:rsidRDefault="00584BAE" w:rsidP="001C3AE6">
      <w:pPr>
        <w:pStyle w:val="ListParagraph"/>
        <w:spacing w:line="240" w:lineRule="auto"/>
        <w:ind w:left="0"/>
        <w:rPr>
          <w:sz w:val="26"/>
          <w:szCs w:val="26"/>
        </w:rPr>
      </w:pPr>
      <w:r w:rsidRPr="00E52D53">
        <w:rPr>
          <w:sz w:val="26"/>
          <w:szCs w:val="26"/>
        </w:rPr>
        <w:t>11.Дорофеева Тамара Александровна, округ № 15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1.Тугаринова Ирина Александровна, временно замещающая должность мэра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2.Веретнова Тамара Степановна, руководитель аппарата администрации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3.Волынкина Жанна Викторовна, начальник финансового управления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4.Пежемская Владлена Борисовна, председатель комитета по управлению муниципальным имуществом</w:t>
      </w:r>
    </w:p>
    <w:p w:rsidR="00584BAE" w:rsidRPr="00E52D53" w:rsidRDefault="00584BAE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5.Кудлай Анна Анатольевна, председатель контрольно-счетной палаты</w:t>
      </w:r>
    </w:p>
    <w:p w:rsidR="00584BAE" w:rsidRPr="00E52D53" w:rsidRDefault="00584BAE" w:rsidP="00FF6DFA">
      <w:pPr>
        <w:tabs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FF6DFA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Приглашённые:</w:t>
      </w:r>
    </w:p>
    <w:p w:rsidR="00584BAE" w:rsidRPr="00E52D53" w:rsidRDefault="00584BAE" w:rsidP="00CC773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1. Чюдинов Дмитрий Рафаэльевич, прокурор города Черемхово</w:t>
      </w:r>
    </w:p>
    <w:p w:rsidR="00584BAE" w:rsidRPr="00E52D53" w:rsidRDefault="00584BAE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584BAE" w:rsidRPr="00E52D53" w:rsidRDefault="00584BAE" w:rsidP="00FF6DFA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Представители СМИ:</w:t>
      </w:r>
    </w:p>
    <w:p w:rsidR="00584BAE" w:rsidRPr="00E52D53" w:rsidRDefault="00584BAE" w:rsidP="00FF6DFA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1.Каркушко Ирина Анатольевна, заместитель главного редактора газеты «Моё село, край Черемховский».</w:t>
      </w:r>
    </w:p>
    <w:p w:rsidR="00584BAE" w:rsidRPr="00E52D53" w:rsidRDefault="00584BAE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584BAE" w:rsidRPr="00E52D53" w:rsidRDefault="00584BAE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584BAE" w:rsidRPr="00E52D53" w:rsidRDefault="00584BAE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584BAE" w:rsidRPr="00E52D53" w:rsidRDefault="00584BAE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депутатов на заседание присутствуют 11. Отсутствует по уважительной причине 4. Заседание при такой явке считается правомочным.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На  13-ое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3</w:t>
      </w:r>
      <w:r w:rsidRPr="00E52D53">
        <w:rPr>
          <w:sz w:val="26"/>
          <w:szCs w:val="26"/>
        </w:rPr>
        <w:t xml:space="preserve"> вопроса.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297B38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1. 10.00-10.10 О внесении изменений и дополнений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годов».</w:t>
      </w:r>
    </w:p>
    <w:p w:rsidR="00584BAE" w:rsidRPr="00E52D53" w:rsidRDefault="00584BAE" w:rsidP="00297B38">
      <w:pPr>
        <w:ind w:right="-5"/>
        <w:jc w:val="both"/>
        <w:rPr>
          <w:sz w:val="26"/>
          <w:szCs w:val="26"/>
        </w:rPr>
      </w:pPr>
      <w:r w:rsidRPr="00E52D53">
        <w:rPr>
          <w:sz w:val="26"/>
          <w:szCs w:val="26"/>
          <w:u w:val="single"/>
        </w:rPr>
        <w:t>Докладывает:</w:t>
      </w:r>
      <w:r w:rsidRPr="00E52D53">
        <w:rPr>
          <w:sz w:val="26"/>
          <w:szCs w:val="26"/>
        </w:rPr>
        <w:t xml:space="preserve"> Жанна Викторовна Волынкина, начальник финансового управления.</w:t>
      </w:r>
    </w:p>
    <w:p w:rsidR="00584BAE" w:rsidRPr="00E52D53" w:rsidRDefault="00584BAE" w:rsidP="00297B38">
      <w:pPr>
        <w:tabs>
          <w:tab w:val="left" w:pos="3600"/>
        </w:tabs>
        <w:jc w:val="both"/>
        <w:rPr>
          <w:sz w:val="26"/>
          <w:szCs w:val="26"/>
        </w:rPr>
      </w:pPr>
    </w:p>
    <w:p w:rsidR="00584BAE" w:rsidRPr="00E52D53" w:rsidRDefault="00584BAE" w:rsidP="00297B38">
      <w:pPr>
        <w:tabs>
          <w:tab w:val="left" w:pos="3600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2. 10.10-10.20 Об особенностях составления и утверждения проекта бюджета Черемховского районного муниципального образования на 2016 год.</w:t>
      </w:r>
    </w:p>
    <w:p w:rsidR="00584BAE" w:rsidRPr="00E52D53" w:rsidRDefault="00584BAE" w:rsidP="00297B38">
      <w:pPr>
        <w:jc w:val="both"/>
        <w:rPr>
          <w:sz w:val="26"/>
          <w:szCs w:val="26"/>
        </w:rPr>
      </w:pPr>
      <w:r w:rsidRPr="00E52D53">
        <w:rPr>
          <w:sz w:val="26"/>
          <w:szCs w:val="26"/>
          <w:u w:val="single"/>
        </w:rPr>
        <w:t>Докладывает:</w:t>
      </w:r>
      <w:r w:rsidRPr="00E52D53">
        <w:rPr>
          <w:sz w:val="26"/>
          <w:szCs w:val="26"/>
        </w:rPr>
        <w:t xml:space="preserve"> Жанна Викторовна Волынкина, начальник финансового управления.</w:t>
      </w:r>
    </w:p>
    <w:p w:rsidR="00584BAE" w:rsidRPr="00E52D53" w:rsidRDefault="00584BAE" w:rsidP="00297B38">
      <w:pPr>
        <w:tabs>
          <w:tab w:val="left" w:pos="3600"/>
        </w:tabs>
        <w:jc w:val="both"/>
        <w:rPr>
          <w:sz w:val="26"/>
          <w:szCs w:val="26"/>
        </w:rPr>
      </w:pPr>
    </w:p>
    <w:p w:rsidR="00584BAE" w:rsidRPr="00E52D53" w:rsidRDefault="00584BAE" w:rsidP="00297B38">
      <w:pPr>
        <w:tabs>
          <w:tab w:val="left" w:pos="3600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3. 10.20-10.30 Об отмене некоторых муниципальных правовых актов.</w:t>
      </w:r>
    </w:p>
    <w:p w:rsidR="00584BAE" w:rsidRPr="00E52D53" w:rsidRDefault="00584BAE" w:rsidP="00297B38">
      <w:pPr>
        <w:ind w:right="-5"/>
        <w:jc w:val="both"/>
        <w:rPr>
          <w:sz w:val="26"/>
          <w:szCs w:val="26"/>
        </w:rPr>
      </w:pPr>
      <w:r w:rsidRPr="00E52D53">
        <w:rPr>
          <w:sz w:val="26"/>
          <w:szCs w:val="26"/>
          <w:u w:val="single"/>
        </w:rPr>
        <w:t>Докладывает:</w:t>
      </w:r>
      <w:r w:rsidRPr="00E52D53">
        <w:rPr>
          <w:sz w:val="26"/>
          <w:szCs w:val="26"/>
        </w:rPr>
        <w:t xml:space="preserve"> Владлена Борисовна Пежемская, председатель комитета по управлению муниципальным имуществом.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584BAE" w:rsidRPr="00E52D53" w:rsidRDefault="00584BAE" w:rsidP="004877CF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 w:rsidRPr="00E52D53">
        <w:rPr>
          <w:sz w:val="26"/>
          <w:szCs w:val="26"/>
        </w:rPr>
        <w:t>за повестку  – 11 депутатов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 w:rsidRPr="00E52D53">
        <w:rPr>
          <w:sz w:val="26"/>
          <w:szCs w:val="26"/>
        </w:rPr>
        <w:t xml:space="preserve"> сообщила: 13-ое заседание Думы Черемховского районного муниципального образования шестого созыва считается открытым.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584BAE" w:rsidRPr="00E52D53" w:rsidRDefault="00584BAE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Жанну Викторовну Волынкину: начальника финансового управления</w:t>
      </w:r>
    </w:p>
    <w:p w:rsidR="00584BAE" w:rsidRPr="00E52D53" w:rsidRDefault="00584BAE" w:rsidP="00CC773F">
      <w:pPr>
        <w:jc w:val="both"/>
        <w:rPr>
          <w:sz w:val="26"/>
          <w:szCs w:val="26"/>
        </w:rPr>
      </w:pPr>
    </w:p>
    <w:p w:rsidR="00584BAE" w:rsidRPr="00E52D53" w:rsidRDefault="00584BAE" w:rsidP="00297B38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 О внесении изменений и дополнений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годов».</w:t>
      </w:r>
    </w:p>
    <w:p w:rsidR="00584BAE" w:rsidRPr="00E52D53" w:rsidRDefault="00584BAE" w:rsidP="00A21C9C">
      <w:pPr>
        <w:pStyle w:val="a4"/>
        <w:ind w:left="139" w:firstLine="569"/>
        <w:jc w:val="both"/>
        <w:rPr>
          <w:rFonts w:ascii="Times New Roman" w:hAnsi="Times New Roman"/>
          <w:sz w:val="26"/>
          <w:szCs w:val="26"/>
        </w:rPr>
      </w:pPr>
    </w:p>
    <w:p w:rsidR="00584BAE" w:rsidRPr="00E52D53" w:rsidRDefault="00584BAE" w:rsidP="00297B38">
      <w:pPr>
        <w:ind w:firstLine="708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1.Доходы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Увеличение плановых показателей по налоговым, неналоговым доходам на 2015 год составит </w:t>
      </w:r>
      <w:r w:rsidRPr="00E52D53">
        <w:rPr>
          <w:b/>
          <w:sz w:val="26"/>
          <w:szCs w:val="26"/>
        </w:rPr>
        <w:t>3 148,6</w:t>
      </w:r>
      <w:r w:rsidRPr="00E52D53">
        <w:rPr>
          <w:sz w:val="26"/>
          <w:szCs w:val="26"/>
        </w:rPr>
        <w:t xml:space="preserve"> тыс. рублей из них: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-</w:t>
      </w:r>
      <w:r w:rsidRPr="00E52D53">
        <w:rPr>
          <w:sz w:val="26"/>
          <w:szCs w:val="26"/>
        </w:rPr>
        <w:t xml:space="preserve"> 400,0 тыс. руб. – государственная госпошлина;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- 2 945,2 тыс. руб. -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- 10,0 тыс. руб. – денежные взыскания (штрафы).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Уменьшение плановых показателей по неналоговым доходам: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- 157,8 тыс. руб.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- 48,8 тыс. руб. - 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казенных);</w:t>
      </w:r>
    </w:p>
    <w:p w:rsidR="00584BAE" w:rsidRPr="00E52D53" w:rsidRDefault="00584BAE" w:rsidP="00297B38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2D53">
        <w:rPr>
          <w:rFonts w:ascii="Times New Roman" w:hAnsi="Times New Roman" w:cs="Times New Roman"/>
          <w:b w:val="0"/>
          <w:sz w:val="26"/>
          <w:szCs w:val="26"/>
        </w:rPr>
        <w:tab/>
        <w:t>Безвозмездные поступления в бюджет района увеличены в соответствии с внесением изменений в Закон Иркутской области «Об областном бюджете на 2016 год и на плановый период 2016 и 2017 годов».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Увеличение назначений предусмотрено по следующим трансфертам: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субсидии бюджетам муниципальных районов на мероприятия подпрограммы «Молодым семьям - доступное жильё» за счет федерального бюджета в сумме 187,2 тыс. руб. и за счет областного бюджета в сумме 244,8 тыс. руб.;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субсидии на осуществление мероприятия «Содействие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СМСП» за счет федерального бюджета в сумме 639,1 тыс.руб. и за счет областного бюджета в сумме 87,2 тыс.руб.;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прочие субсидии (субсидия на выравнивание бюджетной обеспеченности муниципальных районов) в сумме 4 690,3 тыс. руб.;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субвенции бюджетам муниципальных образований на предоставление гражданам субсидий на оплату жилого помещения и коммунальных услуг в сумме 1 400,0 тыс. руб.;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- субвенции местным бюджетам  на осуществление отдельных областных государственных полномочий по предоставлению мер социальной поддержки многодетным и малоимущим семьям в сумме 318,1 тыс. руб.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Снижение по 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составило 621,3  тыс. руб.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Общая сумма доходов бюджета на 2015 год составит </w:t>
      </w:r>
      <w:r w:rsidRPr="00E52D53">
        <w:rPr>
          <w:b/>
          <w:sz w:val="26"/>
          <w:szCs w:val="26"/>
        </w:rPr>
        <w:t xml:space="preserve">702 783,6 </w:t>
      </w:r>
      <w:r w:rsidRPr="00E52D53">
        <w:rPr>
          <w:sz w:val="26"/>
          <w:szCs w:val="26"/>
        </w:rPr>
        <w:t>тыс. руб.</w:t>
      </w:r>
    </w:p>
    <w:p w:rsidR="00584BAE" w:rsidRPr="00E52D53" w:rsidRDefault="00584BAE" w:rsidP="00297B38">
      <w:pPr>
        <w:ind w:firstLine="708"/>
        <w:jc w:val="both"/>
        <w:rPr>
          <w:sz w:val="26"/>
          <w:szCs w:val="26"/>
        </w:rPr>
      </w:pP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Расходы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Расходная часть бюджета увеличена на 17 421,9 тыс. руб., в том числе за счет средств межбюджетных трансфертов на сумму 6 945,4 тыс. руб., за счет средств бюджетного кредита на сумму 4 163,0 тыс. руб., за счет налоговых и неналоговых доходов на сумму 6 313,5 тыс. руб.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Расходы за счет средств целевых межбюджетных трансфертов распределены согласно целям предоставления: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- на предоставление социальных выплат на приобретение жилья молодым семьям в сумме 432,0 тыс. руб.;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- на выплату грантов начинающим на создание и развитие собственного бизнеса в сумме 726,3 тыс. руб.;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- на предоставление адресных субсидий на оплату жилищно-коммунальных услуг в сумме 1 400,0 тыс. руб.;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- на оплату продуктов питания для детей из многодетных и малообеспеченных семей на сумму 318,1 тыс. руб.;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- на оплату труда работников муниципальных учреждений и органов местного самоуправления в сумме 4 690,3 тыс. руб.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На сумму 621,3 тыс. руб. сокращены расходы на выплату заработной платы работникам общеобразовательных учреждений за счет средств субвенции из областного бюджета.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Средства бюджетного кредита предусмотрены на выплату заработной платы работникам учреждений дополнительного образования детей, учреждений культуры, муниципальным служащим, технического и вспомогательного персонала органов местного самоуправления.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Средства налоговых и неналоговых доходов  в сумме 6 313,5 тыс. руб. распределены следующим образом: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в сумме 5 443,5 тыс. руб. – на оплату труда работников муниципальных учреждений и органов местного самоуправления;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в сумме 700,0 тыс. руб. – на предоставление субсидии МУП «Газета «Мое село-край Черемховский»»;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>в сумме 170,0 тыс. руб. – на выплату доплат к пенсиям муниципальным служащим.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Ассигнования на исполнение муниципальных программ перераспределены в соответствии с изменениями, внесенными в мероприятия программ. Общая сумма программных расходов сокращена на 252,8 тыс. руб., средства распределены на приобретение дров для учреждений образования.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Таким образом, расходная часть бюджета составит 728 750,0 тыс. руб.</w:t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</w:r>
    </w:p>
    <w:p w:rsidR="00584BAE" w:rsidRPr="000E66D0" w:rsidRDefault="00584BAE" w:rsidP="000E66D0">
      <w:pPr>
        <w:jc w:val="both"/>
        <w:rPr>
          <w:sz w:val="26"/>
          <w:szCs w:val="26"/>
        </w:rPr>
      </w:pPr>
      <w:r w:rsidRPr="000E66D0">
        <w:rPr>
          <w:sz w:val="26"/>
          <w:szCs w:val="26"/>
        </w:rPr>
        <w:tab/>
        <w:t>Кроме того, в размере 500,0 тыс. руб. сокращены ассигнования на предоставление бюджетного кредита бюджетам поселений.</w:t>
      </w:r>
    </w:p>
    <w:p w:rsidR="00584BAE" w:rsidRPr="00E52D53" w:rsidRDefault="00584BAE" w:rsidP="000E66D0">
      <w:pPr>
        <w:jc w:val="both"/>
      </w:pPr>
      <w:r w:rsidRPr="000E66D0">
        <w:rPr>
          <w:sz w:val="26"/>
          <w:szCs w:val="26"/>
        </w:rPr>
        <w:tab/>
        <w:t>Дефицит бюджета составит предельное значение 10%, или  25 966,4 тыс. руб., без учета суммы остатков на счете бюджета</w:t>
      </w:r>
      <w:r w:rsidRPr="00E52D53">
        <w:t>.</w:t>
      </w:r>
      <w:r w:rsidRPr="00E52D53">
        <w:tab/>
        <w:t xml:space="preserve"> </w:t>
      </w:r>
    </w:p>
    <w:p w:rsidR="00584BAE" w:rsidRPr="00E52D53" w:rsidRDefault="00584BAE" w:rsidP="00297B38">
      <w:pPr>
        <w:rPr>
          <w:sz w:val="26"/>
          <w:szCs w:val="26"/>
        </w:rPr>
      </w:pPr>
    </w:p>
    <w:p w:rsidR="00584BAE" w:rsidRPr="00E52D53" w:rsidRDefault="00584BAE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584BAE" w:rsidRPr="00E52D53" w:rsidRDefault="00584BAE" w:rsidP="004877CF">
      <w:pPr>
        <w:jc w:val="both"/>
        <w:rPr>
          <w:b/>
          <w:sz w:val="26"/>
          <w:szCs w:val="26"/>
        </w:rPr>
      </w:pPr>
      <w:r w:rsidRPr="00E52D53">
        <w:rPr>
          <w:sz w:val="26"/>
          <w:szCs w:val="26"/>
        </w:rPr>
        <w:t>за – 11 депутатов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584BAE" w:rsidRPr="00E52D53" w:rsidRDefault="00584BAE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584BAE" w:rsidRPr="00E52D53" w:rsidRDefault="00584BAE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A21C9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Жанну Викторовну Волынкину: начальника финансового управления</w:t>
      </w:r>
    </w:p>
    <w:p w:rsidR="00584BAE" w:rsidRPr="00E52D53" w:rsidRDefault="00584BAE" w:rsidP="00A21C9C">
      <w:pPr>
        <w:jc w:val="both"/>
        <w:rPr>
          <w:b/>
          <w:sz w:val="26"/>
          <w:szCs w:val="26"/>
        </w:rPr>
      </w:pPr>
    </w:p>
    <w:p w:rsidR="00584BAE" w:rsidRPr="00E52D53" w:rsidRDefault="00584BAE" w:rsidP="00E52D53">
      <w:pPr>
        <w:tabs>
          <w:tab w:val="left" w:pos="3600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Об особенностях составления и утверждения проекта бюджета Черемховского районного муниципального образования на 2016 год.</w:t>
      </w:r>
    </w:p>
    <w:p w:rsidR="00584BAE" w:rsidRPr="00E52D53" w:rsidRDefault="00584BAE" w:rsidP="00A21C9C">
      <w:pPr>
        <w:jc w:val="both"/>
        <w:rPr>
          <w:b/>
          <w:sz w:val="26"/>
          <w:szCs w:val="26"/>
        </w:rPr>
      </w:pPr>
    </w:p>
    <w:p w:rsidR="00584BAE" w:rsidRPr="00E52D53" w:rsidRDefault="00584BAE" w:rsidP="00E52D53">
      <w:pPr>
        <w:jc w:val="both"/>
        <w:rPr>
          <w:color w:val="000000"/>
          <w:sz w:val="26"/>
          <w:szCs w:val="26"/>
        </w:rPr>
      </w:pPr>
      <w:r w:rsidRPr="00E52D53">
        <w:rPr>
          <w:sz w:val="26"/>
          <w:szCs w:val="26"/>
        </w:rPr>
        <w:t xml:space="preserve">            В связи с принятием Федерального закона от 30.09.2015 № 273-ФЗ «Об особенностях составления и утверждения проектов бюджетов бюджетной системы Российской Федерации </w:t>
      </w:r>
      <w:r w:rsidRPr="00E52D53">
        <w:rPr>
          <w:color w:val="000000"/>
          <w:sz w:val="26"/>
          <w:szCs w:val="26"/>
        </w:rPr>
        <w:t>на 2016 год, о внесении изменений в отдельные законодательные акты Российской Федерации, Указа Губернатора Иркутской области № 243-уг от 25 сентября 2015 года  «О 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государственного</w:t>
      </w:r>
    </w:p>
    <w:p w:rsidR="00584BAE" w:rsidRPr="00E52D53" w:rsidRDefault="00584BAE" w:rsidP="00E52D53">
      <w:pPr>
        <w:shd w:val="clear" w:color="auto" w:fill="FFFFFF"/>
        <w:jc w:val="both"/>
        <w:rPr>
          <w:color w:val="000000"/>
          <w:sz w:val="26"/>
          <w:szCs w:val="26"/>
        </w:rPr>
      </w:pPr>
      <w:r w:rsidRPr="00E52D53">
        <w:rPr>
          <w:color w:val="000000"/>
          <w:sz w:val="26"/>
          <w:szCs w:val="26"/>
        </w:rPr>
        <w:t xml:space="preserve">внебюджетного фонда на 2016 год».  </w:t>
      </w:r>
    </w:p>
    <w:p w:rsidR="00584BAE" w:rsidRPr="00E52D53" w:rsidRDefault="00584BAE" w:rsidP="00E52D53">
      <w:pPr>
        <w:shd w:val="clear" w:color="auto" w:fill="FFFFFF"/>
        <w:jc w:val="both"/>
        <w:rPr>
          <w:color w:val="000000"/>
          <w:sz w:val="26"/>
          <w:szCs w:val="26"/>
        </w:rPr>
      </w:pPr>
      <w:r w:rsidRPr="00E52D53">
        <w:rPr>
          <w:color w:val="000000"/>
          <w:sz w:val="26"/>
          <w:szCs w:val="26"/>
        </w:rPr>
        <w:br/>
        <w:t xml:space="preserve">        Черемховское районное муниципальное образование приняло решение приостановить </w:t>
      </w:r>
      <w:r w:rsidRPr="00E52D53">
        <w:rPr>
          <w:sz w:val="26"/>
          <w:szCs w:val="26"/>
        </w:rPr>
        <w:t>действие положения о бюджетном процессе в Черемховском районном муниципальном образовании утвержденного  Решением Думы Черемховского районного муниципального образования от 27.06.2012 № 210 в отношении составления и утверждения проекта бюджета Черемховского районного муниципального образования на плановый период и формировать однолетний бюджет на 2016 год. В связи с чем, перенести сроки составления проекта решения о районном бюджете.</w:t>
      </w:r>
    </w:p>
    <w:p w:rsidR="00584BAE" w:rsidRPr="00E52D53" w:rsidRDefault="00584BAE" w:rsidP="00A21C9C">
      <w:pPr>
        <w:jc w:val="both"/>
        <w:rPr>
          <w:b/>
          <w:sz w:val="26"/>
          <w:szCs w:val="26"/>
        </w:rPr>
      </w:pPr>
    </w:p>
    <w:p w:rsidR="00584BAE" w:rsidRPr="00E52D53" w:rsidRDefault="00584BAE" w:rsidP="00A21C9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584BAE" w:rsidRPr="00E52D53" w:rsidRDefault="00584BAE" w:rsidP="00A21C9C">
      <w:pPr>
        <w:jc w:val="both"/>
        <w:rPr>
          <w:b/>
          <w:sz w:val="26"/>
          <w:szCs w:val="26"/>
        </w:rPr>
      </w:pPr>
      <w:r w:rsidRPr="00E52D53">
        <w:rPr>
          <w:sz w:val="26"/>
          <w:szCs w:val="26"/>
        </w:rPr>
        <w:t>за – 11 депутатов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584BAE" w:rsidRPr="00E52D53" w:rsidRDefault="00584BAE" w:rsidP="00A21C9C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584BAE" w:rsidRPr="00E52D53" w:rsidRDefault="00584BAE" w:rsidP="00A21C9C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Владлену Борисовну Пежемскую: председатель комитета по управлению муниципальным имуществом.</w:t>
      </w:r>
    </w:p>
    <w:p w:rsidR="00584BAE" w:rsidRPr="00E52D53" w:rsidRDefault="00584BAE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E52D53">
      <w:pPr>
        <w:tabs>
          <w:tab w:val="left" w:pos="3600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Об отмене некоторых муниципальных правовых актов.</w:t>
      </w:r>
    </w:p>
    <w:p w:rsidR="00584BAE" w:rsidRPr="00E52D53" w:rsidRDefault="00584BAE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E52D53">
      <w:pPr>
        <w:pStyle w:val="Style2"/>
        <w:widowControl/>
        <w:spacing w:line="307" w:lineRule="exact"/>
        <w:ind w:firstLine="821"/>
        <w:rPr>
          <w:color w:val="000000"/>
          <w:spacing w:val="6"/>
          <w:sz w:val="26"/>
          <w:szCs w:val="26"/>
        </w:rPr>
      </w:pPr>
      <w:r w:rsidRPr="00E52D53">
        <w:rPr>
          <w:color w:val="000000"/>
          <w:spacing w:val="6"/>
          <w:sz w:val="26"/>
          <w:szCs w:val="26"/>
        </w:rPr>
        <w:t>В 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с 01 марта 2015 года полномочия по распоряжению земельными участками, государственная собственность на которые не разграничена, перешли на уровень поселений. Кроме того, вышеуказанным Федеральным законом внесены изменения в Земельный кодекс РФ в части процедуры предоставления земельных участков, ранее действующие процедуры отменены.</w:t>
      </w:r>
    </w:p>
    <w:p w:rsidR="00584BAE" w:rsidRPr="00E52D53" w:rsidRDefault="00584BAE" w:rsidP="00E52D53">
      <w:pPr>
        <w:pStyle w:val="Style2"/>
        <w:widowControl/>
        <w:spacing w:line="307" w:lineRule="exact"/>
        <w:ind w:firstLine="821"/>
        <w:rPr>
          <w:spacing w:val="-10"/>
          <w:sz w:val="26"/>
          <w:szCs w:val="26"/>
        </w:rPr>
      </w:pPr>
      <w:r w:rsidRPr="00E52D53">
        <w:rPr>
          <w:spacing w:val="-10"/>
          <w:sz w:val="26"/>
          <w:szCs w:val="26"/>
        </w:rPr>
        <w:t>В целях приведения в соответствие с требованиями федерального и регионального законодательства муниципальных нормативных правовых актов необходимо отменить следующие Порядки:</w:t>
      </w:r>
    </w:p>
    <w:p w:rsidR="00584BAE" w:rsidRPr="00E52D53" w:rsidRDefault="00584BAE" w:rsidP="00E52D53">
      <w:pPr>
        <w:ind w:firstLine="851"/>
        <w:jc w:val="both"/>
        <w:rPr>
          <w:sz w:val="26"/>
          <w:szCs w:val="26"/>
        </w:rPr>
      </w:pPr>
      <w:r w:rsidRPr="00E52D53">
        <w:rPr>
          <w:color w:val="000000"/>
          <w:spacing w:val="6"/>
          <w:sz w:val="26"/>
          <w:szCs w:val="26"/>
        </w:rPr>
        <w:t xml:space="preserve"> 1.</w:t>
      </w:r>
      <w:r w:rsidRPr="00E52D53">
        <w:rPr>
          <w:sz w:val="26"/>
          <w:szCs w:val="26"/>
        </w:rPr>
        <w:t xml:space="preserve"> от 26.02.2008 № 327 «Об утверждении Положения об организации и проведении торгов (аукционов, конкурсов) по продаже находящихся в муниципальной собственности земельных участков или права аренды на заключение договоров аренды таких земельных участков»;</w:t>
      </w:r>
    </w:p>
    <w:p w:rsidR="00584BAE" w:rsidRPr="00E52D53" w:rsidRDefault="00584BAE" w:rsidP="00E52D5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2. от 26.03.2008 № 334 «Об утверждении Положения о предоставлении гражданам земельных участков, находящихся до разграничения государственной собственности на землю в распоряжении Черемховского районного муниципального образования, для целей, не связанных со строительством»;</w:t>
      </w:r>
    </w:p>
    <w:p w:rsidR="00584BAE" w:rsidRPr="00E52D53" w:rsidRDefault="00584BAE" w:rsidP="00E52D5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3. от 31.03.2010 № 86 «Об утверждении Порядка о бесплатном предоставлении земельных участков в собственность граждан».</w:t>
      </w:r>
    </w:p>
    <w:p w:rsidR="00584BAE" w:rsidRPr="00E52D53" w:rsidRDefault="00584BAE" w:rsidP="00E52D53">
      <w:pPr>
        <w:pStyle w:val="Style2"/>
        <w:widowControl/>
        <w:spacing w:line="307" w:lineRule="exact"/>
        <w:ind w:firstLine="821"/>
        <w:rPr>
          <w:color w:val="000000"/>
          <w:spacing w:val="6"/>
          <w:sz w:val="26"/>
          <w:szCs w:val="26"/>
        </w:rPr>
      </w:pPr>
      <w:r w:rsidRPr="00E52D53">
        <w:rPr>
          <w:color w:val="000000"/>
          <w:spacing w:val="6"/>
          <w:sz w:val="26"/>
          <w:szCs w:val="26"/>
        </w:rPr>
        <w:t>Новые Порядки в соответствии с изменениями, внесенными в Земельный кодекс, будут приниматься администрациями поселений.</w:t>
      </w:r>
    </w:p>
    <w:p w:rsidR="00584BAE" w:rsidRPr="00E52D53" w:rsidRDefault="00584BAE" w:rsidP="00E52D53">
      <w:pPr>
        <w:pStyle w:val="Style2"/>
        <w:widowControl/>
        <w:tabs>
          <w:tab w:val="left" w:pos="7290"/>
        </w:tabs>
        <w:spacing w:line="307" w:lineRule="exact"/>
        <w:ind w:firstLine="821"/>
        <w:rPr>
          <w:color w:val="000000"/>
          <w:sz w:val="26"/>
          <w:szCs w:val="26"/>
        </w:rPr>
      </w:pPr>
      <w:r w:rsidRPr="00E52D53">
        <w:rPr>
          <w:sz w:val="26"/>
          <w:szCs w:val="26"/>
        </w:rPr>
        <w:t xml:space="preserve"> </w:t>
      </w:r>
      <w:r w:rsidRPr="00E52D53">
        <w:rPr>
          <w:sz w:val="26"/>
          <w:szCs w:val="26"/>
        </w:rPr>
        <w:tab/>
      </w:r>
    </w:p>
    <w:p w:rsidR="00584BAE" w:rsidRPr="00E52D53" w:rsidRDefault="00584BAE" w:rsidP="00E52D53">
      <w:pPr>
        <w:pStyle w:val="BodyText"/>
        <w:ind w:firstLine="708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 связи с выше изложенным, выносим данный вопрос на рассмотрение.</w:t>
      </w:r>
    </w:p>
    <w:p w:rsidR="00584BAE" w:rsidRPr="00E52D53" w:rsidRDefault="00584BAE" w:rsidP="00E52D53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ab/>
      </w:r>
    </w:p>
    <w:p w:rsidR="00584BAE" w:rsidRPr="00E52D53" w:rsidRDefault="00584BAE" w:rsidP="001D7701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sz w:val="26"/>
          <w:szCs w:val="26"/>
        </w:rPr>
        <w:t>.: какие будут вопросы?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584BAE" w:rsidRPr="00E52D53" w:rsidRDefault="00584BAE" w:rsidP="001D7701">
      <w:pPr>
        <w:jc w:val="both"/>
        <w:rPr>
          <w:b/>
          <w:sz w:val="26"/>
          <w:szCs w:val="26"/>
        </w:rPr>
      </w:pPr>
      <w:r w:rsidRPr="00E52D53">
        <w:rPr>
          <w:sz w:val="26"/>
          <w:szCs w:val="26"/>
        </w:rPr>
        <w:t>за – 12 депутатов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584BAE" w:rsidRPr="00E52D53" w:rsidRDefault="00584BAE" w:rsidP="001D7701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584BAE" w:rsidRPr="00E52D53" w:rsidRDefault="00584BAE" w:rsidP="001D7701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6A00C7">
      <w:pPr>
        <w:tabs>
          <w:tab w:val="left" w:pos="540"/>
          <w:tab w:val="left" w:pos="771"/>
          <w:tab w:val="center" w:pos="4677"/>
          <w:tab w:val="left" w:pos="7755"/>
        </w:tabs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</w:t>
      </w:r>
      <w:r w:rsidRPr="00E52D53">
        <w:rPr>
          <w:b/>
          <w:sz w:val="26"/>
          <w:szCs w:val="26"/>
        </w:rPr>
        <w:t xml:space="preserve"> </w:t>
      </w:r>
      <w:r w:rsidRPr="00E52D53">
        <w:rPr>
          <w:sz w:val="26"/>
          <w:szCs w:val="26"/>
        </w:rPr>
        <w:t>сообщила: на этом повестка заседания исчерпана. 1</w:t>
      </w:r>
      <w:r>
        <w:rPr>
          <w:sz w:val="26"/>
          <w:szCs w:val="26"/>
        </w:rPr>
        <w:t>3</w:t>
      </w:r>
      <w:r w:rsidRPr="00E52D53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584BAE" w:rsidRPr="00E52D53" w:rsidRDefault="00584BAE" w:rsidP="0089245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России.</w:t>
      </w: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89245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584BAE" w:rsidRPr="00E52D53" w:rsidRDefault="00584BAE" w:rsidP="0089245E">
      <w:pPr>
        <w:jc w:val="both"/>
        <w:rPr>
          <w:sz w:val="26"/>
          <w:szCs w:val="26"/>
        </w:rPr>
      </w:pPr>
    </w:p>
    <w:p w:rsidR="00584BAE" w:rsidRPr="00E52D53" w:rsidRDefault="00584BAE" w:rsidP="00A47E8A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          </w:t>
      </w:r>
    </w:p>
    <w:p w:rsidR="00584BAE" w:rsidRDefault="00584BAE">
      <w:pPr>
        <w:rPr>
          <w:sz w:val="26"/>
          <w:szCs w:val="26"/>
        </w:rPr>
      </w:pPr>
    </w:p>
    <w:p w:rsidR="00584BAE" w:rsidRPr="00E52D53" w:rsidRDefault="00584BAE">
      <w:pPr>
        <w:rPr>
          <w:sz w:val="26"/>
          <w:szCs w:val="26"/>
        </w:rPr>
      </w:pPr>
    </w:p>
    <w:sectPr w:rsidR="00584BAE" w:rsidRPr="00E52D53" w:rsidSect="00840891">
      <w:headerReference w:type="even" r:id="rId7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AE" w:rsidRDefault="00584BAE" w:rsidP="00570E8E">
      <w:r>
        <w:separator/>
      </w:r>
    </w:p>
  </w:endnote>
  <w:endnote w:type="continuationSeparator" w:id="0">
    <w:p w:rsidR="00584BAE" w:rsidRDefault="00584BAE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AE" w:rsidRDefault="00584BAE" w:rsidP="00570E8E">
      <w:r>
        <w:separator/>
      </w:r>
    </w:p>
  </w:footnote>
  <w:footnote w:type="continuationSeparator" w:id="0">
    <w:p w:rsidR="00584BAE" w:rsidRDefault="00584BAE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BAE" w:rsidRDefault="00584BAE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BAE" w:rsidRDefault="00584B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D65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32F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8A3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080C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E65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BC6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841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F6E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6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B22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D6F99"/>
    <w:multiLevelType w:val="hybridMultilevel"/>
    <w:tmpl w:val="EBEC75E0"/>
    <w:lvl w:ilvl="0" w:tplc="948894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3E174F2"/>
    <w:multiLevelType w:val="hybridMultilevel"/>
    <w:tmpl w:val="5704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DA63BD"/>
    <w:multiLevelType w:val="hybridMultilevel"/>
    <w:tmpl w:val="AFE0C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5E5DAE"/>
    <w:multiLevelType w:val="hybridMultilevel"/>
    <w:tmpl w:val="DBFC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9130F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6A58AE"/>
    <w:multiLevelType w:val="hybridMultilevel"/>
    <w:tmpl w:val="96C4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866BBA"/>
    <w:multiLevelType w:val="hybridMultilevel"/>
    <w:tmpl w:val="710A08E2"/>
    <w:lvl w:ilvl="0" w:tplc="3148129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64040E8"/>
    <w:multiLevelType w:val="hybridMultilevel"/>
    <w:tmpl w:val="90C09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A4260C"/>
    <w:multiLevelType w:val="hybridMultilevel"/>
    <w:tmpl w:val="C060B4D2"/>
    <w:lvl w:ilvl="0" w:tplc="786415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17DC162C"/>
    <w:multiLevelType w:val="hybridMultilevel"/>
    <w:tmpl w:val="93FE188C"/>
    <w:lvl w:ilvl="0" w:tplc="04190011">
      <w:start w:val="1"/>
      <w:numFmt w:val="decimal"/>
      <w:lvlText w:val="%1)"/>
      <w:lvlJc w:val="left"/>
      <w:pPr>
        <w:ind w:left="17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0">
    <w:nsid w:val="1AA14997"/>
    <w:multiLevelType w:val="hybridMultilevel"/>
    <w:tmpl w:val="04AEE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2AF5382"/>
    <w:multiLevelType w:val="hybridMultilevel"/>
    <w:tmpl w:val="D060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358153B"/>
    <w:multiLevelType w:val="hybridMultilevel"/>
    <w:tmpl w:val="687E3B76"/>
    <w:lvl w:ilvl="0" w:tplc="996E9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4">
    <w:nsid w:val="262102FD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98627EC"/>
    <w:multiLevelType w:val="hybridMultilevel"/>
    <w:tmpl w:val="A2D43E3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D10B7B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F3119D"/>
    <w:multiLevelType w:val="multilevel"/>
    <w:tmpl w:val="7F126D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8">
    <w:nsid w:val="340E2E78"/>
    <w:multiLevelType w:val="hybridMultilevel"/>
    <w:tmpl w:val="B24CA0DE"/>
    <w:lvl w:ilvl="0" w:tplc="2E84F7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34B77EE7"/>
    <w:multiLevelType w:val="hybridMultilevel"/>
    <w:tmpl w:val="12104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5400C96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281C7E"/>
    <w:multiLevelType w:val="multilevel"/>
    <w:tmpl w:val="482E7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3F8626B9"/>
    <w:multiLevelType w:val="hybridMultilevel"/>
    <w:tmpl w:val="EF7283CA"/>
    <w:lvl w:ilvl="0" w:tplc="629A08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4912794D"/>
    <w:multiLevelType w:val="hybridMultilevel"/>
    <w:tmpl w:val="FBB4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8E1201"/>
    <w:multiLevelType w:val="hybridMultilevel"/>
    <w:tmpl w:val="AC2EC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0551394"/>
    <w:multiLevelType w:val="hybridMultilevel"/>
    <w:tmpl w:val="E9249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6E857F3"/>
    <w:multiLevelType w:val="hybridMultilevel"/>
    <w:tmpl w:val="9F1E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982B83"/>
    <w:multiLevelType w:val="hybridMultilevel"/>
    <w:tmpl w:val="64E6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EB2430"/>
    <w:multiLevelType w:val="multilevel"/>
    <w:tmpl w:val="FDE60E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9">
    <w:nsid w:val="60363318"/>
    <w:multiLevelType w:val="hybridMultilevel"/>
    <w:tmpl w:val="E8E8BEB4"/>
    <w:lvl w:ilvl="0" w:tplc="314216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0D920A1"/>
    <w:multiLevelType w:val="hybridMultilevel"/>
    <w:tmpl w:val="1D1CFCE4"/>
    <w:lvl w:ilvl="0" w:tplc="5FC46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79C2380"/>
    <w:multiLevelType w:val="hybridMultilevel"/>
    <w:tmpl w:val="AB7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369C3"/>
    <w:multiLevelType w:val="hybridMultilevel"/>
    <w:tmpl w:val="47AE2A16"/>
    <w:lvl w:ilvl="0" w:tplc="996E9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951E1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855326"/>
    <w:multiLevelType w:val="hybridMultilevel"/>
    <w:tmpl w:val="80DA9708"/>
    <w:lvl w:ilvl="0" w:tplc="81422C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7">
    <w:nsid w:val="7F180EED"/>
    <w:multiLevelType w:val="hybridMultilevel"/>
    <w:tmpl w:val="D9BEDB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FFA7DB2"/>
    <w:multiLevelType w:val="hybridMultilevel"/>
    <w:tmpl w:val="39B4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24"/>
  </w:num>
  <w:num w:numId="7">
    <w:abstractNumId w:val="14"/>
  </w:num>
  <w:num w:numId="8">
    <w:abstractNumId w:val="32"/>
  </w:num>
  <w:num w:numId="9">
    <w:abstractNumId w:val="26"/>
  </w:num>
  <w:num w:numId="10">
    <w:abstractNumId w:val="48"/>
  </w:num>
  <w:num w:numId="11">
    <w:abstractNumId w:val="45"/>
  </w:num>
  <w:num w:numId="12">
    <w:abstractNumId w:val="30"/>
  </w:num>
  <w:num w:numId="13">
    <w:abstractNumId w:val="40"/>
  </w:num>
  <w:num w:numId="14">
    <w:abstractNumId w:val="21"/>
  </w:num>
  <w:num w:numId="15">
    <w:abstractNumId w:val="39"/>
  </w:num>
  <w:num w:numId="16">
    <w:abstractNumId w:val="12"/>
  </w:num>
  <w:num w:numId="17">
    <w:abstractNumId w:val="47"/>
  </w:num>
  <w:num w:numId="18">
    <w:abstractNumId w:val="36"/>
  </w:num>
  <w:num w:numId="19">
    <w:abstractNumId w:val="15"/>
  </w:num>
  <w:num w:numId="20">
    <w:abstractNumId w:val="17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41"/>
  </w:num>
  <w:num w:numId="34">
    <w:abstractNumId w:val="13"/>
  </w:num>
  <w:num w:numId="35">
    <w:abstractNumId w:val="34"/>
  </w:num>
  <w:num w:numId="36">
    <w:abstractNumId w:val="20"/>
  </w:num>
  <w:num w:numId="37">
    <w:abstractNumId w:val="28"/>
  </w:num>
  <w:num w:numId="38">
    <w:abstractNumId w:val="31"/>
  </w:num>
  <w:num w:numId="39">
    <w:abstractNumId w:val="46"/>
  </w:num>
  <w:num w:numId="40">
    <w:abstractNumId w:val="27"/>
  </w:num>
  <w:num w:numId="41">
    <w:abstractNumId w:val="38"/>
  </w:num>
  <w:num w:numId="42">
    <w:abstractNumId w:val="25"/>
  </w:num>
  <w:num w:numId="43">
    <w:abstractNumId w:val="42"/>
  </w:num>
  <w:num w:numId="44">
    <w:abstractNumId w:val="22"/>
  </w:num>
  <w:num w:numId="45">
    <w:abstractNumId w:val="29"/>
  </w:num>
  <w:num w:numId="46">
    <w:abstractNumId w:val="35"/>
  </w:num>
  <w:num w:numId="47">
    <w:abstractNumId w:val="19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AC5"/>
    <w:rsid w:val="00021F30"/>
    <w:rsid w:val="0002200C"/>
    <w:rsid w:val="00026ED8"/>
    <w:rsid w:val="000278CD"/>
    <w:rsid w:val="000341B7"/>
    <w:rsid w:val="000405CB"/>
    <w:rsid w:val="00040C88"/>
    <w:rsid w:val="00042C70"/>
    <w:rsid w:val="00042FED"/>
    <w:rsid w:val="00050B4F"/>
    <w:rsid w:val="000559E0"/>
    <w:rsid w:val="00056D21"/>
    <w:rsid w:val="0005705D"/>
    <w:rsid w:val="00057BBF"/>
    <w:rsid w:val="00060D44"/>
    <w:rsid w:val="000626EB"/>
    <w:rsid w:val="0006611B"/>
    <w:rsid w:val="000664CB"/>
    <w:rsid w:val="0007191A"/>
    <w:rsid w:val="00083766"/>
    <w:rsid w:val="00084D0B"/>
    <w:rsid w:val="00085883"/>
    <w:rsid w:val="00086FA6"/>
    <w:rsid w:val="00092042"/>
    <w:rsid w:val="00092B57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23E"/>
    <w:rsid w:val="000D19F5"/>
    <w:rsid w:val="000D5C7B"/>
    <w:rsid w:val="000D73A3"/>
    <w:rsid w:val="000E3183"/>
    <w:rsid w:val="000E66D0"/>
    <w:rsid w:val="000F38B6"/>
    <w:rsid w:val="000F6AAA"/>
    <w:rsid w:val="0010394C"/>
    <w:rsid w:val="00120C64"/>
    <w:rsid w:val="00121B9A"/>
    <w:rsid w:val="001229A2"/>
    <w:rsid w:val="00124325"/>
    <w:rsid w:val="0012438A"/>
    <w:rsid w:val="00125073"/>
    <w:rsid w:val="00134418"/>
    <w:rsid w:val="00142EDE"/>
    <w:rsid w:val="001432BB"/>
    <w:rsid w:val="001467D4"/>
    <w:rsid w:val="001552C6"/>
    <w:rsid w:val="0015621C"/>
    <w:rsid w:val="00157088"/>
    <w:rsid w:val="00160411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AE6"/>
    <w:rsid w:val="001C5CA1"/>
    <w:rsid w:val="001D0995"/>
    <w:rsid w:val="001D0B17"/>
    <w:rsid w:val="001D7701"/>
    <w:rsid w:val="001E0CB2"/>
    <w:rsid w:val="001E2DC4"/>
    <w:rsid w:val="001E369C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33060"/>
    <w:rsid w:val="00236195"/>
    <w:rsid w:val="0024206C"/>
    <w:rsid w:val="00245602"/>
    <w:rsid w:val="002459A4"/>
    <w:rsid w:val="002554E5"/>
    <w:rsid w:val="00256644"/>
    <w:rsid w:val="0026005C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61F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73B6"/>
    <w:rsid w:val="003533D1"/>
    <w:rsid w:val="00357134"/>
    <w:rsid w:val="003859BD"/>
    <w:rsid w:val="00390BD2"/>
    <w:rsid w:val="00394556"/>
    <w:rsid w:val="00397A62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DD3"/>
    <w:rsid w:val="004018A7"/>
    <w:rsid w:val="004068E4"/>
    <w:rsid w:val="00412469"/>
    <w:rsid w:val="00415F35"/>
    <w:rsid w:val="00417D92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7089F"/>
    <w:rsid w:val="00473AC5"/>
    <w:rsid w:val="00474252"/>
    <w:rsid w:val="00475672"/>
    <w:rsid w:val="00476812"/>
    <w:rsid w:val="004774DC"/>
    <w:rsid w:val="00486083"/>
    <w:rsid w:val="004877CF"/>
    <w:rsid w:val="00492839"/>
    <w:rsid w:val="004A0152"/>
    <w:rsid w:val="004A2B93"/>
    <w:rsid w:val="004A3FB5"/>
    <w:rsid w:val="004A4DD0"/>
    <w:rsid w:val="004B2E36"/>
    <w:rsid w:val="004B3931"/>
    <w:rsid w:val="004B5E3F"/>
    <w:rsid w:val="004B7E3D"/>
    <w:rsid w:val="004C6031"/>
    <w:rsid w:val="004C6CA2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24687"/>
    <w:rsid w:val="005255C9"/>
    <w:rsid w:val="00533709"/>
    <w:rsid w:val="0053759A"/>
    <w:rsid w:val="00543179"/>
    <w:rsid w:val="00553724"/>
    <w:rsid w:val="0055416B"/>
    <w:rsid w:val="00554F83"/>
    <w:rsid w:val="00555296"/>
    <w:rsid w:val="00557B2F"/>
    <w:rsid w:val="00570E8E"/>
    <w:rsid w:val="00571149"/>
    <w:rsid w:val="00575DB1"/>
    <w:rsid w:val="00576A99"/>
    <w:rsid w:val="005776DB"/>
    <w:rsid w:val="00581647"/>
    <w:rsid w:val="00582E3C"/>
    <w:rsid w:val="00583222"/>
    <w:rsid w:val="00584BAE"/>
    <w:rsid w:val="005851D4"/>
    <w:rsid w:val="00586B6B"/>
    <w:rsid w:val="00591753"/>
    <w:rsid w:val="005A2520"/>
    <w:rsid w:val="005A49E2"/>
    <w:rsid w:val="005A4A18"/>
    <w:rsid w:val="005A6EE9"/>
    <w:rsid w:val="005B012F"/>
    <w:rsid w:val="005B2742"/>
    <w:rsid w:val="005B67AA"/>
    <w:rsid w:val="005C7209"/>
    <w:rsid w:val="005D22DB"/>
    <w:rsid w:val="005E6100"/>
    <w:rsid w:val="005F01F5"/>
    <w:rsid w:val="005F609C"/>
    <w:rsid w:val="005F7F55"/>
    <w:rsid w:val="006015D9"/>
    <w:rsid w:val="0060246B"/>
    <w:rsid w:val="00602E2B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50488"/>
    <w:rsid w:val="00650574"/>
    <w:rsid w:val="006557A7"/>
    <w:rsid w:val="0065685A"/>
    <w:rsid w:val="00663014"/>
    <w:rsid w:val="006649BC"/>
    <w:rsid w:val="006653D0"/>
    <w:rsid w:val="00665EF6"/>
    <w:rsid w:val="00667429"/>
    <w:rsid w:val="0067136E"/>
    <w:rsid w:val="0067599A"/>
    <w:rsid w:val="00683A43"/>
    <w:rsid w:val="006858FF"/>
    <w:rsid w:val="00686B75"/>
    <w:rsid w:val="00686D72"/>
    <w:rsid w:val="00692344"/>
    <w:rsid w:val="00693836"/>
    <w:rsid w:val="00694B51"/>
    <w:rsid w:val="00697F42"/>
    <w:rsid w:val="006A00C7"/>
    <w:rsid w:val="006A1CE5"/>
    <w:rsid w:val="006A3EA6"/>
    <w:rsid w:val="006B2686"/>
    <w:rsid w:val="006C156C"/>
    <w:rsid w:val="006C17E6"/>
    <w:rsid w:val="006C1D95"/>
    <w:rsid w:val="006D066D"/>
    <w:rsid w:val="006D166A"/>
    <w:rsid w:val="006D1D96"/>
    <w:rsid w:val="006D4192"/>
    <w:rsid w:val="006D531A"/>
    <w:rsid w:val="006E38AC"/>
    <w:rsid w:val="006E3C91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5B5"/>
    <w:rsid w:val="006F6FE5"/>
    <w:rsid w:val="006F77C6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B25"/>
    <w:rsid w:val="00724AF1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5D04"/>
    <w:rsid w:val="00757A23"/>
    <w:rsid w:val="00757E85"/>
    <w:rsid w:val="00766E88"/>
    <w:rsid w:val="00792949"/>
    <w:rsid w:val="00795D55"/>
    <w:rsid w:val="007A07AE"/>
    <w:rsid w:val="007A2E88"/>
    <w:rsid w:val="007A3EDB"/>
    <w:rsid w:val="007B2092"/>
    <w:rsid w:val="007B26EB"/>
    <w:rsid w:val="007B4A80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23F0"/>
    <w:rsid w:val="007E10C6"/>
    <w:rsid w:val="007F1208"/>
    <w:rsid w:val="007F4897"/>
    <w:rsid w:val="008019C3"/>
    <w:rsid w:val="00803964"/>
    <w:rsid w:val="00804115"/>
    <w:rsid w:val="00804CCF"/>
    <w:rsid w:val="00805C2F"/>
    <w:rsid w:val="00806390"/>
    <w:rsid w:val="00807D0C"/>
    <w:rsid w:val="00811D06"/>
    <w:rsid w:val="00812CBC"/>
    <w:rsid w:val="00814316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664A"/>
    <w:rsid w:val="008A6879"/>
    <w:rsid w:val="008B7257"/>
    <w:rsid w:val="008C1A00"/>
    <w:rsid w:val="008C44EB"/>
    <w:rsid w:val="008C6EEE"/>
    <w:rsid w:val="008D10AB"/>
    <w:rsid w:val="008D384F"/>
    <w:rsid w:val="008D6E14"/>
    <w:rsid w:val="008E7ADD"/>
    <w:rsid w:val="008F3A2B"/>
    <w:rsid w:val="008F4BF4"/>
    <w:rsid w:val="008F733F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30757"/>
    <w:rsid w:val="00930BA7"/>
    <w:rsid w:val="00930E35"/>
    <w:rsid w:val="00933722"/>
    <w:rsid w:val="009351DB"/>
    <w:rsid w:val="00937555"/>
    <w:rsid w:val="009431E8"/>
    <w:rsid w:val="00943A57"/>
    <w:rsid w:val="00944A6F"/>
    <w:rsid w:val="00954194"/>
    <w:rsid w:val="0096470D"/>
    <w:rsid w:val="00964FA7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4682"/>
    <w:rsid w:val="00994B97"/>
    <w:rsid w:val="00995595"/>
    <w:rsid w:val="009977CC"/>
    <w:rsid w:val="009B2514"/>
    <w:rsid w:val="009C7DDB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100A1"/>
    <w:rsid w:val="00A15AFB"/>
    <w:rsid w:val="00A1775B"/>
    <w:rsid w:val="00A21C9C"/>
    <w:rsid w:val="00A2713F"/>
    <w:rsid w:val="00A360F6"/>
    <w:rsid w:val="00A40E9E"/>
    <w:rsid w:val="00A43323"/>
    <w:rsid w:val="00A44C0B"/>
    <w:rsid w:val="00A44EF4"/>
    <w:rsid w:val="00A47E8A"/>
    <w:rsid w:val="00A47F9B"/>
    <w:rsid w:val="00A51D8E"/>
    <w:rsid w:val="00A67C36"/>
    <w:rsid w:val="00A712CC"/>
    <w:rsid w:val="00A750A8"/>
    <w:rsid w:val="00A8111D"/>
    <w:rsid w:val="00A83B98"/>
    <w:rsid w:val="00A86D97"/>
    <w:rsid w:val="00A925B3"/>
    <w:rsid w:val="00A93B84"/>
    <w:rsid w:val="00A94334"/>
    <w:rsid w:val="00A945C5"/>
    <w:rsid w:val="00A9681F"/>
    <w:rsid w:val="00A96DA5"/>
    <w:rsid w:val="00AA073A"/>
    <w:rsid w:val="00AB061C"/>
    <w:rsid w:val="00AB44F4"/>
    <w:rsid w:val="00AB4CB8"/>
    <w:rsid w:val="00AB58C2"/>
    <w:rsid w:val="00AB6DA9"/>
    <w:rsid w:val="00AB78A2"/>
    <w:rsid w:val="00AC1405"/>
    <w:rsid w:val="00AC488B"/>
    <w:rsid w:val="00AC49E2"/>
    <w:rsid w:val="00AD460E"/>
    <w:rsid w:val="00AD4BEB"/>
    <w:rsid w:val="00AD544A"/>
    <w:rsid w:val="00AE1E99"/>
    <w:rsid w:val="00AE3002"/>
    <w:rsid w:val="00AE7756"/>
    <w:rsid w:val="00AF17AA"/>
    <w:rsid w:val="00AF2E4F"/>
    <w:rsid w:val="00AF50E8"/>
    <w:rsid w:val="00B0236D"/>
    <w:rsid w:val="00B03251"/>
    <w:rsid w:val="00B03BC8"/>
    <w:rsid w:val="00B060EE"/>
    <w:rsid w:val="00B07330"/>
    <w:rsid w:val="00B075CA"/>
    <w:rsid w:val="00B078E9"/>
    <w:rsid w:val="00B14E3B"/>
    <w:rsid w:val="00B15112"/>
    <w:rsid w:val="00B179BF"/>
    <w:rsid w:val="00B20838"/>
    <w:rsid w:val="00B27D4B"/>
    <w:rsid w:val="00B327C8"/>
    <w:rsid w:val="00B36B83"/>
    <w:rsid w:val="00B3733B"/>
    <w:rsid w:val="00B3734D"/>
    <w:rsid w:val="00B436E1"/>
    <w:rsid w:val="00B655FC"/>
    <w:rsid w:val="00B67632"/>
    <w:rsid w:val="00B70EF7"/>
    <w:rsid w:val="00B74AD4"/>
    <w:rsid w:val="00B75BAB"/>
    <w:rsid w:val="00B76061"/>
    <w:rsid w:val="00B77480"/>
    <w:rsid w:val="00B83A05"/>
    <w:rsid w:val="00B86511"/>
    <w:rsid w:val="00B86F45"/>
    <w:rsid w:val="00B94DAD"/>
    <w:rsid w:val="00BA2DB6"/>
    <w:rsid w:val="00BA3023"/>
    <w:rsid w:val="00BA3E80"/>
    <w:rsid w:val="00BB0B62"/>
    <w:rsid w:val="00BB22E2"/>
    <w:rsid w:val="00BB6ADC"/>
    <w:rsid w:val="00BB6E60"/>
    <w:rsid w:val="00BD1CDF"/>
    <w:rsid w:val="00BD23F9"/>
    <w:rsid w:val="00BD29FB"/>
    <w:rsid w:val="00BE1633"/>
    <w:rsid w:val="00BF0CE4"/>
    <w:rsid w:val="00BF1809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65496"/>
    <w:rsid w:val="00C6779E"/>
    <w:rsid w:val="00C70189"/>
    <w:rsid w:val="00C7638C"/>
    <w:rsid w:val="00C772D1"/>
    <w:rsid w:val="00C80D14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B03B2"/>
    <w:rsid w:val="00CB0620"/>
    <w:rsid w:val="00CB4F36"/>
    <w:rsid w:val="00CC5FA5"/>
    <w:rsid w:val="00CC6210"/>
    <w:rsid w:val="00CC773F"/>
    <w:rsid w:val="00CE0B7F"/>
    <w:rsid w:val="00CE176D"/>
    <w:rsid w:val="00CE56C2"/>
    <w:rsid w:val="00CE6C15"/>
    <w:rsid w:val="00CF2818"/>
    <w:rsid w:val="00CF3DEA"/>
    <w:rsid w:val="00D00370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524"/>
    <w:rsid w:val="00DA67AD"/>
    <w:rsid w:val="00DA70E4"/>
    <w:rsid w:val="00DA7471"/>
    <w:rsid w:val="00DA7DA2"/>
    <w:rsid w:val="00DB07E8"/>
    <w:rsid w:val="00DB7E88"/>
    <w:rsid w:val="00DC39BD"/>
    <w:rsid w:val="00DC60CB"/>
    <w:rsid w:val="00DC737F"/>
    <w:rsid w:val="00DD78AF"/>
    <w:rsid w:val="00DE12D1"/>
    <w:rsid w:val="00DE2014"/>
    <w:rsid w:val="00DE2988"/>
    <w:rsid w:val="00DE3FAC"/>
    <w:rsid w:val="00DF6C2A"/>
    <w:rsid w:val="00DF7566"/>
    <w:rsid w:val="00E0033B"/>
    <w:rsid w:val="00E04BB2"/>
    <w:rsid w:val="00E10178"/>
    <w:rsid w:val="00E1435A"/>
    <w:rsid w:val="00E15611"/>
    <w:rsid w:val="00E15A5B"/>
    <w:rsid w:val="00E15B72"/>
    <w:rsid w:val="00E170C3"/>
    <w:rsid w:val="00E21ED4"/>
    <w:rsid w:val="00E25B4B"/>
    <w:rsid w:val="00E25D47"/>
    <w:rsid w:val="00E3383C"/>
    <w:rsid w:val="00E47025"/>
    <w:rsid w:val="00E47ECB"/>
    <w:rsid w:val="00E52D53"/>
    <w:rsid w:val="00E53803"/>
    <w:rsid w:val="00E564FE"/>
    <w:rsid w:val="00E5776B"/>
    <w:rsid w:val="00E609B0"/>
    <w:rsid w:val="00E61C62"/>
    <w:rsid w:val="00E650EC"/>
    <w:rsid w:val="00E65379"/>
    <w:rsid w:val="00E74191"/>
    <w:rsid w:val="00E828B0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7FD"/>
    <w:rsid w:val="00EE1E01"/>
    <w:rsid w:val="00EE633A"/>
    <w:rsid w:val="00EF064D"/>
    <w:rsid w:val="00EF0AB8"/>
    <w:rsid w:val="00EF3CFC"/>
    <w:rsid w:val="00F04E21"/>
    <w:rsid w:val="00F0660F"/>
    <w:rsid w:val="00F11747"/>
    <w:rsid w:val="00F20601"/>
    <w:rsid w:val="00F22575"/>
    <w:rsid w:val="00F318EA"/>
    <w:rsid w:val="00F33263"/>
    <w:rsid w:val="00F33756"/>
    <w:rsid w:val="00F347F7"/>
    <w:rsid w:val="00F40931"/>
    <w:rsid w:val="00F47D19"/>
    <w:rsid w:val="00F52416"/>
    <w:rsid w:val="00F528EF"/>
    <w:rsid w:val="00F55B74"/>
    <w:rsid w:val="00F60350"/>
    <w:rsid w:val="00F65137"/>
    <w:rsid w:val="00F80455"/>
    <w:rsid w:val="00F8075A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62E8"/>
    <w:rsid w:val="00FE634F"/>
    <w:rsid w:val="00FF1760"/>
    <w:rsid w:val="00FF3031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1874</TotalTime>
  <Pages>6</Pages>
  <Words>1800</Words>
  <Characters>10263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70</cp:revision>
  <cp:lastPrinted>2015-09-10T06:11:00Z</cp:lastPrinted>
  <dcterms:created xsi:type="dcterms:W3CDTF">2012-11-09T02:10:00Z</dcterms:created>
  <dcterms:modified xsi:type="dcterms:W3CDTF">2015-10-27T04:56:00Z</dcterms:modified>
</cp:coreProperties>
</file>